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2F" w:rsidRDefault="002C632F"/>
    <w:p w:rsidR="008073A9" w:rsidRPr="008073A9" w:rsidRDefault="008073A9" w:rsidP="008073A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pt-PT"/>
        </w:rPr>
      </w:pPr>
      <w:r w:rsidRPr="008073A9">
        <w:rPr>
          <w:rFonts w:ascii="Verdana" w:eastAsia="Times New Roman" w:hAnsi="Verdana" w:cs="Tahoma"/>
          <w:b/>
          <w:sz w:val="20"/>
          <w:szCs w:val="20"/>
          <w:lang w:eastAsia="pt-PT"/>
        </w:rPr>
        <w:t>Identificação da Associação:</w:t>
      </w:r>
    </w:p>
    <w:p w:rsidR="008073A9" w:rsidRPr="008073A9" w:rsidRDefault="008073A9" w:rsidP="008073A9">
      <w:pPr>
        <w:spacing w:after="0" w:line="240" w:lineRule="auto"/>
        <w:ind w:left="-540"/>
        <w:rPr>
          <w:rFonts w:ascii="Verdana" w:eastAsia="Times New Roman" w:hAnsi="Verdana" w:cs="Tahoma"/>
          <w:sz w:val="20"/>
          <w:szCs w:val="20"/>
          <w:lang w:eastAsia="pt-PT"/>
        </w:rPr>
      </w:pPr>
    </w:p>
    <w:tbl>
      <w:tblPr>
        <w:tblStyle w:val="Tabelacomgrelha"/>
        <w:tblW w:w="9900" w:type="dxa"/>
        <w:tblInd w:w="-432" w:type="dxa"/>
        <w:tblLook w:val="01E0" w:firstRow="1" w:lastRow="1" w:firstColumn="1" w:lastColumn="1" w:noHBand="0" w:noVBand="0"/>
      </w:tblPr>
      <w:tblGrid>
        <w:gridCol w:w="9900"/>
      </w:tblGrid>
      <w:tr w:rsidR="008073A9" w:rsidRPr="008073A9" w:rsidTr="00E234F0">
        <w:tc>
          <w:tcPr>
            <w:tcW w:w="9900" w:type="dxa"/>
          </w:tcPr>
          <w:p w:rsidR="008073A9" w:rsidRPr="008073A9" w:rsidRDefault="008073A9" w:rsidP="008073A9">
            <w:pPr>
              <w:rPr>
                <w:rFonts w:ascii="Verdana" w:hAnsi="Verdana" w:cs="Tahoma"/>
                <w:b/>
              </w:rPr>
            </w:pPr>
            <w:r w:rsidRPr="008073A9">
              <w:rPr>
                <w:rFonts w:ascii="Verdana" w:hAnsi="Verdana" w:cs="Tahoma"/>
                <w:b/>
              </w:rPr>
              <w:t>Entidade:</w:t>
            </w:r>
          </w:p>
          <w:p w:rsidR="008073A9" w:rsidRPr="008073A9" w:rsidRDefault="008073A9" w:rsidP="008073A9">
            <w:pPr>
              <w:rPr>
                <w:rFonts w:ascii="Verdana" w:hAnsi="Verdana" w:cs="Tahoma"/>
              </w:rPr>
            </w:pPr>
          </w:p>
        </w:tc>
      </w:tr>
    </w:tbl>
    <w:p w:rsidR="008073A9" w:rsidRPr="008073A9" w:rsidRDefault="008073A9" w:rsidP="008073A9">
      <w:pPr>
        <w:spacing w:after="0" w:line="240" w:lineRule="auto"/>
        <w:ind w:left="-539"/>
        <w:rPr>
          <w:rFonts w:ascii="Verdana" w:eastAsia="Times New Roman" w:hAnsi="Verdana" w:cs="Tahoma"/>
          <w:sz w:val="20"/>
          <w:szCs w:val="20"/>
          <w:lang w:eastAsia="pt-PT"/>
        </w:rPr>
      </w:pPr>
    </w:p>
    <w:tbl>
      <w:tblPr>
        <w:tblStyle w:val="Tabelacomgrelha"/>
        <w:tblW w:w="9900" w:type="dxa"/>
        <w:tblInd w:w="-432" w:type="dxa"/>
        <w:tblLook w:val="01E0" w:firstRow="1" w:lastRow="1" w:firstColumn="1" w:lastColumn="1" w:noHBand="0" w:noVBand="0"/>
      </w:tblPr>
      <w:tblGrid>
        <w:gridCol w:w="9900"/>
      </w:tblGrid>
      <w:tr w:rsidR="008073A9" w:rsidRPr="008073A9" w:rsidTr="00E234F0">
        <w:tc>
          <w:tcPr>
            <w:tcW w:w="9900" w:type="dxa"/>
          </w:tcPr>
          <w:p w:rsidR="008073A9" w:rsidRPr="008073A9" w:rsidRDefault="008073A9" w:rsidP="008073A9">
            <w:pPr>
              <w:rPr>
                <w:rFonts w:ascii="Verdana" w:hAnsi="Verdana" w:cs="Tahoma"/>
                <w:b/>
              </w:rPr>
            </w:pPr>
            <w:r w:rsidRPr="008073A9">
              <w:rPr>
                <w:rFonts w:ascii="Verdana" w:hAnsi="Verdana" w:cs="Tahoma"/>
                <w:b/>
              </w:rPr>
              <w:t>Freguesia:</w:t>
            </w:r>
          </w:p>
          <w:p w:rsidR="008073A9" w:rsidRPr="008073A9" w:rsidRDefault="008073A9" w:rsidP="008073A9">
            <w:pPr>
              <w:rPr>
                <w:rFonts w:ascii="Verdana" w:hAnsi="Verdana" w:cs="Tahoma"/>
                <w:b/>
              </w:rPr>
            </w:pPr>
          </w:p>
        </w:tc>
      </w:tr>
    </w:tbl>
    <w:p w:rsidR="008073A9" w:rsidRPr="008073A9" w:rsidRDefault="008073A9" w:rsidP="008073A9">
      <w:pPr>
        <w:spacing w:after="0" w:line="240" w:lineRule="auto"/>
        <w:ind w:left="-539"/>
        <w:rPr>
          <w:rFonts w:ascii="Verdana" w:eastAsia="Times New Roman" w:hAnsi="Verdana" w:cs="Tahoma"/>
          <w:sz w:val="20"/>
          <w:szCs w:val="20"/>
          <w:lang w:eastAsia="pt-PT"/>
        </w:rPr>
      </w:pPr>
    </w:p>
    <w:tbl>
      <w:tblPr>
        <w:tblStyle w:val="Tabelacomgrelha"/>
        <w:tblW w:w="9900" w:type="dxa"/>
        <w:tblInd w:w="-432" w:type="dxa"/>
        <w:tblLook w:val="01E0" w:firstRow="1" w:lastRow="1" w:firstColumn="1" w:lastColumn="1" w:noHBand="0" w:noVBand="0"/>
      </w:tblPr>
      <w:tblGrid>
        <w:gridCol w:w="9900"/>
      </w:tblGrid>
      <w:tr w:rsidR="008073A9" w:rsidRPr="008073A9" w:rsidTr="00E234F0">
        <w:tc>
          <w:tcPr>
            <w:tcW w:w="9900" w:type="dxa"/>
          </w:tcPr>
          <w:p w:rsidR="008073A9" w:rsidRPr="008073A9" w:rsidRDefault="008073A9" w:rsidP="008073A9">
            <w:pPr>
              <w:rPr>
                <w:rFonts w:ascii="Verdana" w:hAnsi="Verdana" w:cs="Tahoma"/>
                <w:b/>
              </w:rPr>
            </w:pPr>
            <w:r w:rsidRPr="008073A9">
              <w:rPr>
                <w:rFonts w:ascii="Verdana" w:hAnsi="Verdana" w:cs="Tahoma"/>
                <w:b/>
              </w:rPr>
              <w:t>Morada:</w:t>
            </w:r>
          </w:p>
          <w:p w:rsidR="008073A9" w:rsidRPr="008073A9" w:rsidRDefault="008073A9" w:rsidP="008073A9">
            <w:pPr>
              <w:rPr>
                <w:rFonts w:ascii="Verdana" w:hAnsi="Verdana" w:cs="Tahoma"/>
              </w:rPr>
            </w:pPr>
          </w:p>
        </w:tc>
      </w:tr>
    </w:tbl>
    <w:p w:rsidR="008073A9" w:rsidRPr="008073A9" w:rsidRDefault="008073A9" w:rsidP="008073A9">
      <w:pPr>
        <w:spacing w:after="0" w:line="240" w:lineRule="auto"/>
        <w:ind w:left="-539"/>
        <w:rPr>
          <w:rFonts w:ascii="Verdana" w:eastAsia="Times New Roman" w:hAnsi="Verdana" w:cs="Tahoma"/>
          <w:sz w:val="20"/>
          <w:szCs w:val="20"/>
          <w:lang w:eastAsia="pt-PT"/>
        </w:rPr>
      </w:pPr>
    </w:p>
    <w:tbl>
      <w:tblPr>
        <w:tblStyle w:val="Tabelacomgrelha"/>
        <w:tblW w:w="9900" w:type="dxa"/>
        <w:tblInd w:w="-432" w:type="dxa"/>
        <w:tblLook w:val="01E0" w:firstRow="1" w:lastRow="1" w:firstColumn="1" w:lastColumn="1" w:noHBand="0" w:noVBand="0"/>
      </w:tblPr>
      <w:tblGrid>
        <w:gridCol w:w="3060"/>
        <w:gridCol w:w="3780"/>
        <w:gridCol w:w="3060"/>
      </w:tblGrid>
      <w:tr w:rsidR="008073A9" w:rsidRPr="008073A9" w:rsidTr="00E234F0">
        <w:tc>
          <w:tcPr>
            <w:tcW w:w="3060" w:type="dxa"/>
          </w:tcPr>
          <w:p w:rsidR="008073A9" w:rsidRPr="008073A9" w:rsidRDefault="008073A9" w:rsidP="008073A9">
            <w:pPr>
              <w:rPr>
                <w:rFonts w:ascii="Verdana" w:hAnsi="Verdana" w:cs="Tahoma"/>
                <w:b/>
              </w:rPr>
            </w:pPr>
            <w:r w:rsidRPr="008073A9">
              <w:rPr>
                <w:rFonts w:ascii="Verdana" w:hAnsi="Verdana" w:cs="Tahoma"/>
                <w:b/>
              </w:rPr>
              <w:t>Telefone:</w:t>
            </w:r>
          </w:p>
        </w:tc>
        <w:tc>
          <w:tcPr>
            <w:tcW w:w="3780" w:type="dxa"/>
          </w:tcPr>
          <w:p w:rsidR="008073A9" w:rsidRPr="008073A9" w:rsidRDefault="008073A9" w:rsidP="008073A9">
            <w:pPr>
              <w:rPr>
                <w:rFonts w:ascii="Verdana" w:hAnsi="Verdana" w:cs="Tahoma"/>
              </w:rPr>
            </w:pPr>
            <w:r w:rsidRPr="008073A9">
              <w:rPr>
                <w:rFonts w:ascii="Verdana" w:hAnsi="Verdana" w:cs="Tahoma"/>
                <w:b/>
              </w:rPr>
              <w:t>Telemóvel do Presidente ou de outro membro da Associação</w:t>
            </w:r>
            <w:r w:rsidRPr="008073A9">
              <w:rPr>
                <w:rFonts w:ascii="Verdana" w:hAnsi="Verdana" w:cs="Tahoma"/>
              </w:rPr>
              <w:t>:</w:t>
            </w:r>
          </w:p>
        </w:tc>
        <w:tc>
          <w:tcPr>
            <w:tcW w:w="3060" w:type="dxa"/>
          </w:tcPr>
          <w:p w:rsidR="008073A9" w:rsidRPr="008073A9" w:rsidRDefault="008073A9" w:rsidP="008073A9">
            <w:pPr>
              <w:rPr>
                <w:rFonts w:ascii="Verdana" w:hAnsi="Verdana" w:cs="Tahoma"/>
                <w:b/>
              </w:rPr>
            </w:pPr>
            <w:proofErr w:type="gramStart"/>
            <w:r w:rsidRPr="008073A9">
              <w:rPr>
                <w:rFonts w:ascii="Verdana" w:hAnsi="Verdana" w:cs="Tahoma"/>
                <w:b/>
              </w:rPr>
              <w:t>Fax</w:t>
            </w:r>
            <w:proofErr w:type="gramEnd"/>
            <w:r w:rsidRPr="008073A9">
              <w:rPr>
                <w:rFonts w:ascii="Verdana" w:hAnsi="Verdana" w:cs="Tahoma"/>
                <w:b/>
              </w:rPr>
              <w:t>:</w:t>
            </w:r>
          </w:p>
          <w:p w:rsidR="008073A9" w:rsidRPr="008073A9" w:rsidRDefault="008073A9" w:rsidP="008073A9">
            <w:pPr>
              <w:rPr>
                <w:rFonts w:ascii="Verdana" w:hAnsi="Verdana" w:cs="Tahoma"/>
                <w:b/>
              </w:rPr>
            </w:pPr>
          </w:p>
          <w:p w:rsidR="008073A9" w:rsidRPr="008073A9" w:rsidRDefault="008073A9" w:rsidP="008073A9">
            <w:pPr>
              <w:rPr>
                <w:rFonts w:ascii="Verdana" w:hAnsi="Verdana" w:cs="Tahoma"/>
                <w:b/>
              </w:rPr>
            </w:pPr>
          </w:p>
          <w:p w:rsidR="008073A9" w:rsidRPr="008073A9" w:rsidRDefault="008073A9" w:rsidP="008073A9">
            <w:pPr>
              <w:rPr>
                <w:rFonts w:ascii="Verdana" w:hAnsi="Verdana" w:cs="Tahoma"/>
                <w:b/>
              </w:rPr>
            </w:pPr>
          </w:p>
        </w:tc>
      </w:tr>
    </w:tbl>
    <w:p w:rsidR="008073A9" w:rsidRPr="008073A9" w:rsidRDefault="008073A9" w:rsidP="008073A9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pt-PT"/>
        </w:rPr>
      </w:pPr>
    </w:p>
    <w:tbl>
      <w:tblPr>
        <w:tblStyle w:val="Tabelacomgrelha"/>
        <w:tblW w:w="9900" w:type="dxa"/>
        <w:tblInd w:w="-432" w:type="dxa"/>
        <w:tblLook w:val="01E0" w:firstRow="1" w:lastRow="1" w:firstColumn="1" w:lastColumn="1" w:noHBand="0" w:noVBand="0"/>
      </w:tblPr>
      <w:tblGrid>
        <w:gridCol w:w="4680"/>
        <w:gridCol w:w="5220"/>
      </w:tblGrid>
      <w:tr w:rsidR="008073A9" w:rsidRPr="008073A9" w:rsidTr="00E234F0">
        <w:tc>
          <w:tcPr>
            <w:tcW w:w="4680" w:type="dxa"/>
          </w:tcPr>
          <w:p w:rsidR="008073A9" w:rsidRPr="008073A9" w:rsidRDefault="008073A9" w:rsidP="008073A9">
            <w:pPr>
              <w:rPr>
                <w:rFonts w:ascii="Verdana" w:hAnsi="Verdana" w:cs="Tahoma"/>
                <w:b/>
              </w:rPr>
            </w:pPr>
            <w:proofErr w:type="gramStart"/>
            <w:r w:rsidRPr="008073A9">
              <w:rPr>
                <w:rFonts w:ascii="Verdana" w:hAnsi="Verdana" w:cs="Tahoma"/>
                <w:b/>
              </w:rPr>
              <w:t>E-mail</w:t>
            </w:r>
            <w:proofErr w:type="gramEnd"/>
            <w:r w:rsidRPr="008073A9">
              <w:rPr>
                <w:rFonts w:ascii="Verdana" w:hAnsi="Verdana" w:cs="Tahoma"/>
                <w:b/>
              </w:rPr>
              <w:t xml:space="preserve">: </w:t>
            </w:r>
          </w:p>
        </w:tc>
        <w:tc>
          <w:tcPr>
            <w:tcW w:w="5220" w:type="dxa"/>
          </w:tcPr>
          <w:p w:rsidR="008073A9" w:rsidRPr="008073A9" w:rsidRDefault="008073A9" w:rsidP="008073A9">
            <w:pPr>
              <w:rPr>
                <w:rFonts w:ascii="Verdana" w:hAnsi="Verdana" w:cs="Tahoma"/>
                <w:b/>
              </w:rPr>
            </w:pPr>
            <w:r w:rsidRPr="008073A9">
              <w:rPr>
                <w:rFonts w:ascii="Verdana" w:hAnsi="Verdana" w:cs="Tahoma"/>
                <w:b/>
              </w:rPr>
              <w:t>Página Web:</w:t>
            </w:r>
          </w:p>
          <w:p w:rsidR="008073A9" w:rsidRPr="008073A9" w:rsidRDefault="008073A9" w:rsidP="008073A9">
            <w:pPr>
              <w:rPr>
                <w:rFonts w:ascii="Verdana" w:hAnsi="Verdana" w:cs="Tahoma"/>
              </w:rPr>
            </w:pPr>
          </w:p>
          <w:p w:rsidR="008073A9" w:rsidRPr="008073A9" w:rsidRDefault="008073A9" w:rsidP="008073A9">
            <w:pPr>
              <w:rPr>
                <w:rFonts w:ascii="Verdana" w:hAnsi="Verdana" w:cs="Tahoma"/>
              </w:rPr>
            </w:pPr>
          </w:p>
        </w:tc>
      </w:tr>
    </w:tbl>
    <w:p w:rsidR="008073A9" w:rsidRPr="008073A9" w:rsidRDefault="008073A9" w:rsidP="008073A9">
      <w:pPr>
        <w:spacing w:after="0" w:line="240" w:lineRule="auto"/>
        <w:ind w:left="-540"/>
        <w:rPr>
          <w:rFonts w:ascii="Verdana" w:eastAsia="Times New Roman" w:hAnsi="Verdana" w:cs="Tahoma"/>
          <w:sz w:val="20"/>
          <w:szCs w:val="20"/>
          <w:lang w:eastAsia="pt-PT"/>
        </w:rPr>
      </w:pPr>
    </w:p>
    <w:tbl>
      <w:tblPr>
        <w:tblStyle w:val="Tabelacomgrelha"/>
        <w:tblW w:w="9900" w:type="dxa"/>
        <w:tblInd w:w="-432" w:type="dxa"/>
        <w:tblLook w:val="01E0" w:firstRow="1" w:lastRow="1" w:firstColumn="1" w:lastColumn="1" w:noHBand="0" w:noVBand="0"/>
      </w:tblPr>
      <w:tblGrid>
        <w:gridCol w:w="4680"/>
        <w:gridCol w:w="5220"/>
      </w:tblGrid>
      <w:tr w:rsidR="008073A9" w:rsidRPr="008073A9" w:rsidTr="00E234F0">
        <w:tc>
          <w:tcPr>
            <w:tcW w:w="4680" w:type="dxa"/>
          </w:tcPr>
          <w:p w:rsidR="008073A9" w:rsidRPr="008073A9" w:rsidRDefault="008073A9" w:rsidP="008073A9">
            <w:pPr>
              <w:rPr>
                <w:rFonts w:ascii="Verdana" w:hAnsi="Verdana" w:cs="Tahoma"/>
                <w:b/>
              </w:rPr>
            </w:pPr>
            <w:r w:rsidRPr="008073A9">
              <w:rPr>
                <w:rFonts w:ascii="Verdana" w:hAnsi="Verdana" w:cs="Tahoma"/>
                <w:b/>
              </w:rPr>
              <w:t xml:space="preserve">NIF: </w:t>
            </w:r>
          </w:p>
        </w:tc>
        <w:tc>
          <w:tcPr>
            <w:tcW w:w="5220" w:type="dxa"/>
          </w:tcPr>
          <w:p w:rsidR="008073A9" w:rsidRPr="008073A9" w:rsidRDefault="008073A9" w:rsidP="008073A9">
            <w:pPr>
              <w:rPr>
                <w:rFonts w:ascii="Verdana" w:hAnsi="Verdana" w:cs="Tahoma"/>
                <w:b/>
              </w:rPr>
            </w:pPr>
            <w:r w:rsidRPr="008073A9">
              <w:rPr>
                <w:rFonts w:ascii="Verdana" w:hAnsi="Verdana" w:cs="Tahoma"/>
                <w:b/>
              </w:rPr>
              <w:t>NISS:</w:t>
            </w:r>
          </w:p>
          <w:p w:rsidR="008073A9" w:rsidRPr="008073A9" w:rsidRDefault="008073A9" w:rsidP="008073A9">
            <w:pPr>
              <w:rPr>
                <w:rFonts w:ascii="Verdana" w:hAnsi="Verdana" w:cs="Tahoma"/>
              </w:rPr>
            </w:pPr>
          </w:p>
          <w:p w:rsidR="008073A9" w:rsidRPr="008073A9" w:rsidRDefault="008073A9" w:rsidP="008073A9">
            <w:pPr>
              <w:rPr>
                <w:rFonts w:ascii="Verdana" w:hAnsi="Verdana" w:cs="Tahoma"/>
              </w:rPr>
            </w:pPr>
          </w:p>
        </w:tc>
      </w:tr>
    </w:tbl>
    <w:p w:rsidR="008073A9" w:rsidRPr="008073A9" w:rsidRDefault="008073A9" w:rsidP="008073A9">
      <w:pPr>
        <w:spacing w:after="0" w:line="240" w:lineRule="auto"/>
        <w:ind w:left="-540"/>
        <w:rPr>
          <w:rFonts w:ascii="Verdana" w:eastAsia="Times New Roman" w:hAnsi="Verdana" w:cs="Tahoma"/>
          <w:sz w:val="20"/>
          <w:szCs w:val="20"/>
          <w:lang w:eastAsia="pt-PT"/>
        </w:rPr>
      </w:pPr>
    </w:p>
    <w:tbl>
      <w:tblPr>
        <w:tblStyle w:val="Tabelacomgrelha"/>
        <w:tblW w:w="9900" w:type="dxa"/>
        <w:tblInd w:w="-432" w:type="dxa"/>
        <w:tblLook w:val="01E0" w:firstRow="1" w:lastRow="1" w:firstColumn="1" w:lastColumn="1" w:noHBand="0" w:noVBand="0"/>
      </w:tblPr>
      <w:tblGrid>
        <w:gridCol w:w="4680"/>
        <w:gridCol w:w="5220"/>
      </w:tblGrid>
      <w:tr w:rsidR="008073A9" w:rsidRPr="008073A9" w:rsidTr="00E234F0">
        <w:tc>
          <w:tcPr>
            <w:tcW w:w="4680" w:type="dxa"/>
          </w:tcPr>
          <w:p w:rsidR="008073A9" w:rsidRPr="008073A9" w:rsidRDefault="008073A9" w:rsidP="008073A9">
            <w:pPr>
              <w:rPr>
                <w:rFonts w:ascii="Verdana" w:hAnsi="Verdana" w:cs="Tahoma"/>
                <w:b/>
              </w:rPr>
            </w:pPr>
            <w:r w:rsidRPr="008073A9">
              <w:rPr>
                <w:rFonts w:ascii="Verdana" w:hAnsi="Verdana" w:cs="Tahoma"/>
                <w:b/>
              </w:rPr>
              <w:t xml:space="preserve">NIB: </w:t>
            </w:r>
          </w:p>
        </w:tc>
        <w:tc>
          <w:tcPr>
            <w:tcW w:w="5220" w:type="dxa"/>
          </w:tcPr>
          <w:p w:rsidR="008073A9" w:rsidRPr="008073A9" w:rsidRDefault="008073A9" w:rsidP="008073A9">
            <w:pPr>
              <w:rPr>
                <w:rFonts w:ascii="Verdana" w:hAnsi="Verdana" w:cs="Tahoma"/>
                <w:b/>
              </w:rPr>
            </w:pPr>
            <w:r w:rsidRPr="008073A9">
              <w:rPr>
                <w:rFonts w:ascii="Verdana" w:hAnsi="Verdana" w:cs="Tahoma"/>
                <w:b/>
              </w:rPr>
              <w:t>Banco:</w:t>
            </w:r>
          </w:p>
          <w:p w:rsidR="008073A9" w:rsidRPr="008073A9" w:rsidRDefault="008073A9" w:rsidP="008073A9">
            <w:pPr>
              <w:rPr>
                <w:rFonts w:ascii="Verdana" w:hAnsi="Verdana" w:cs="Tahoma"/>
              </w:rPr>
            </w:pPr>
          </w:p>
          <w:p w:rsidR="008073A9" w:rsidRPr="008073A9" w:rsidRDefault="008073A9" w:rsidP="008073A9">
            <w:pPr>
              <w:rPr>
                <w:rFonts w:ascii="Verdana" w:hAnsi="Verdana" w:cs="Tahoma"/>
              </w:rPr>
            </w:pPr>
          </w:p>
        </w:tc>
      </w:tr>
    </w:tbl>
    <w:p w:rsidR="008073A9" w:rsidRPr="008073A9" w:rsidRDefault="008073A9" w:rsidP="008073A9">
      <w:pPr>
        <w:spacing w:after="0" w:line="240" w:lineRule="auto"/>
        <w:ind w:left="-540"/>
        <w:rPr>
          <w:rFonts w:ascii="Verdana" w:eastAsia="Times New Roman" w:hAnsi="Verdana" w:cs="Tahoma"/>
          <w:sz w:val="20"/>
          <w:szCs w:val="20"/>
          <w:lang w:eastAsia="pt-PT"/>
        </w:rPr>
      </w:pPr>
    </w:p>
    <w:tbl>
      <w:tblPr>
        <w:tblStyle w:val="Tabelacomgrelha"/>
        <w:tblW w:w="9900" w:type="dxa"/>
        <w:tblInd w:w="-432" w:type="dxa"/>
        <w:tblLook w:val="01E0" w:firstRow="1" w:lastRow="1" w:firstColumn="1" w:lastColumn="1" w:noHBand="0" w:noVBand="0"/>
      </w:tblPr>
      <w:tblGrid>
        <w:gridCol w:w="3540"/>
        <w:gridCol w:w="3108"/>
        <w:gridCol w:w="3252"/>
      </w:tblGrid>
      <w:tr w:rsidR="008073A9" w:rsidRPr="008073A9" w:rsidTr="00E234F0">
        <w:tc>
          <w:tcPr>
            <w:tcW w:w="3540" w:type="dxa"/>
          </w:tcPr>
          <w:p w:rsidR="008073A9" w:rsidRPr="008073A9" w:rsidRDefault="008073A9" w:rsidP="008073A9">
            <w:pPr>
              <w:rPr>
                <w:rFonts w:ascii="Verdana" w:hAnsi="Verdana" w:cs="Tahoma"/>
              </w:rPr>
            </w:pPr>
            <w:r w:rsidRPr="008073A9">
              <w:rPr>
                <w:rFonts w:ascii="Verdana" w:hAnsi="Verdana" w:cs="Tahoma"/>
              </w:rPr>
              <w:t>Ano da fundação da associação:</w:t>
            </w:r>
          </w:p>
        </w:tc>
        <w:tc>
          <w:tcPr>
            <w:tcW w:w="3108" w:type="dxa"/>
          </w:tcPr>
          <w:p w:rsidR="008073A9" w:rsidRPr="008073A9" w:rsidRDefault="008073A9" w:rsidP="008073A9">
            <w:pPr>
              <w:rPr>
                <w:rFonts w:ascii="Verdana" w:hAnsi="Verdana" w:cs="Tahoma"/>
              </w:rPr>
            </w:pPr>
            <w:r w:rsidRPr="008073A9">
              <w:rPr>
                <w:rFonts w:ascii="Verdana" w:hAnsi="Verdana" w:cs="Tahoma"/>
              </w:rPr>
              <w:t>Data de aprovação dos estatutos:</w:t>
            </w:r>
          </w:p>
        </w:tc>
        <w:tc>
          <w:tcPr>
            <w:tcW w:w="3252" w:type="dxa"/>
          </w:tcPr>
          <w:p w:rsidR="008073A9" w:rsidRPr="008073A9" w:rsidRDefault="008073A9" w:rsidP="008073A9">
            <w:pPr>
              <w:rPr>
                <w:rFonts w:ascii="Verdana" w:hAnsi="Verdana" w:cs="Tahoma"/>
              </w:rPr>
            </w:pPr>
            <w:r w:rsidRPr="008073A9">
              <w:rPr>
                <w:rFonts w:ascii="Verdana" w:hAnsi="Verdana" w:cs="Tahoma"/>
              </w:rPr>
              <w:t>Data da publicação da Escritura em Diário da República:</w:t>
            </w:r>
          </w:p>
          <w:p w:rsidR="008073A9" w:rsidRPr="008073A9" w:rsidRDefault="008073A9" w:rsidP="008073A9">
            <w:pPr>
              <w:rPr>
                <w:rFonts w:ascii="Verdana" w:hAnsi="Verdana" w:cs="Tahoma"/>
              </w:rPr>
            </w:pPr>
          </w:p>
          <w:p w:rsidR="008073A9" w:rsidRPr="008073A9" w:rsidRDefault="008073A9" w:rsidP="008073A9">
            <w:pPr>
              <w:rPr>
                <w:rFonts w:ascii="Verdana" w:hAnsi="Verdana" w:cs="Tahoma"/>
              </w:rPr>
            </w:pPr>
          </w:p>
        </w:tc>
      </w:tr>
    </w:tbl>
    <w:p w:rsidR="008073A9" w:rsidRPr="008073A9" w:rsidRDefault="008073A9" w:rsidP="008073A9">
      <w:pPr>
        <w:spacing w:after="0" w:line="240" w:lineRule="auto"/>
        <w:ind w:left="-540"/>
        <w:rPr>
          <w:rFonts w:ascii="Verdana" w:eastAsia="Times New Roman" w:hAnsi="Verdana" w:cs="Tahoma"/>
          <w:sz w:val="20"/>
          <w:szCs w:val="20"/>
          <w:lang w:eastAsia="pt-PT"/>
        </w:rPr>
      </w:pPr>
    </w:p>
    <w:p w:rsidR="008073A9" w:rsidRPr="008073A9" w:rsidRDefault="008073A9" w:rsidP="008073A9">
      <w:pPr>
        <w:spacing w:after="0" w:line="240" w:lineRule="auto"/>
        <w:ind w:left="-540"/>
        <w:rPr>
          <w:rFonts w:ascii="Verdana" w:eastAsia="Times New Roman" w:hAnsi="Verdana" w:cs="Tahoma"/>
          <w:sz w:val="20"/>
          <w:szCs w:val="20"/>
          <w:lang w:eastAsia="pt-PT"/>
        </w:rPr>
      </w:pPr>
    </w:p>
    <w:p w:rsidR="008073A9" w:rsidRPr="008073A9" w:rsidRDefault="008073A9" w:rsidP="008073A9">
      <w:pPr>
        <w:spacing w:after="0" w:line="240" w:lineRule="auto"/>
        <w:ind w:left="-540"/>
        <w:rPr>
          <w:rFonts w:ascii="Verdana" w:eastAsia="Times New Roman" w:hAnsi="Verdana" w:cs="Tahoma"/>
          <w:sz w:val="20"/>
          <w:szCs w:val="20"/>
          <w:lang w:eastAsia="pt-PT"/>
        </w:rPr>
      </w:pPr>
    </w:p>
    <w:p w:rsidR="008073A9" w:rsidRPr="008073A9" w:rsidRDefault="008073A9" w:rsidP="008073A9">
      <w:pPr>
        <w:spacing w:after="0" w:line="240" w:lineRule="auto"/>
        <w:ind w:left="-540"/>
        <w:rPr>
          <w:rFonts w:ascii="Verdana" w:eastAsia="Times New Roman" w:hAnsi="Verdana" w:cs="Tahoma"/>
          <w:sz w:val="20"/>
          <w:szCs w:val="20"/>
          <w:lang w:eastAsia="pt-PT"/>
        </w:rPr>
      </w:pPr>
      <w:r w:rsidRPr="008073A9">
        <w:rPr>
          <w:rFonts w:ascii="Verdana" w:eastAsia="Times New Roman" w:hAnsi="Verdana" w:cs="Tahoma"/>
          <w:sz w:val="20"/>
          <w:szCs w:val="20"/>
          <w:lang w:eastAsia="pt-PT"/>
        </w:rPr>
        <w:t>Assinatura: ___________________________________________</w:t>
      </w:r>
    </w:p>
    <w:p w:rsidR="008073A9" w:rsidRPr="008073A9" w:rsidRDefault="008073A9" w:rsidP="008073A9">
      <w:pPr>
        <w:spacing w:after="0" w:line="240" w:lineRule="auto"/>
        <w:ind w:left="-540"/>
        <w:rPr>
          <w:rFonts w:ascii="Verdana" w:eastAsia="Times New Roman" w:hAnsi="Verdana" w:cs="Tahoma"/>
          <w:sz w:val="20"/>
          <w:szCs w:val="20"/>
          <w:lang w:eastAsia="pt-PT"/>
        </w:rPr>
      </w:pPr>
    </w:p>
    <w:p w:rsidR="008073A9" w:rsidRPr="008073A9" w:rsidRDefault="008073A9" w:rsidP="008073A9">
      <w:pPr>
        <w:spacing w:after="0" w:line="240" w:lineRule="auto"/>
        <w:ind w:left="-540"/>
        <w:rPr>
          <w:rFonts w:ascii="Verdana" w:eastAsia="Times New Roman" w:hAnsi="Verdana" w:cs="Tahoma"/>
          <w:sz w:val="20"/>
          <w:szCs w:val="20"/>
          <w:lang w:eastAsia="pt-PT"/>
        </w:rPr>
      </w:pPr>
      <w:r w:rsidRPr="008073A9">
        <w:rPr>
          <w:rFonts w:ascii="Verdana" w:eastAsia="Times New Roman" w:hAnsi="Verdana" w:cs="Tahoma"/>
          <w:sz w:val="20"/>
          <w:szCs w:val="20"/>
          <w:lang w:eastAsia="pt-PT"/>
        </w:rPr>
        <w:t>Cargo que ocupa na associação: __________________________________________________</w:t>
      </w:r>
    </w:p>
    <w:p w:rsidR="008073A9" w:rsidRPr="008073A9" w:rsidRDefault="008073A9" w:rsidP="008073A9">
      <w:pPr>
        <w:spacing w:after="0" w:line="240" w:lineRule="auto"/>
        <w:ind w:left="-540" w:firstLine="540"/>
        <w:rPr>
          <w:rFonts w:ascii="Verdana" w:eastAsia="Times New Roman" w:hAnsi="Verdana" w:cs="Tahoma"/>
          <w:sz w:val="20"/>
          <w:szCs w:val="20"/>
          <w:lang w:eastAsia="pt-PT"/>
        </w:rPr>
      </w:pPr>
    </w:p>
    <w:p w:rsidR="008073A9" w:rsidRPr="008073A9" w:rsidRDefault="008073A9" w:rsidP="008073A9">
      <w:pPr>
        <w:spacing w:after="0" w:line="240" w:lineRule="auto"/>
        <w:ind w:left="-540"/>
        <w:rPr>
          <w:rFonts w:ascii="Verdana" w:eastAsia="Times New Roman" w:hAnsi="Verdana" w:cs="Tahoma"/>
          <w:sz w:val="20"/>
          <w:szCs w:val="20"/>
          <w:lang w:eastAsia="pt-PT"/>
        </w:rPr>
      </w:pPr>
      <w:r w:rsidRPr="008073A9">
        <w:rPr>
          <w:rFonts w:ascii="Verdana" w:eastAsia="Times New Roman" w:hAnsi="Verdana" w:cs="Tahoma"/>
          <w:sz w:val="20"/>
          <w:szCs w:val="20"/>
          <w:lang w:eastAsia="pt-PT"/>
        </w:rPr>
        <w:t xml:space="preserve">Faro, </w:t>
      </w:r>
      <w:r w:rsidR="00621029">
        <w:rPr>
          <w:rFonts w:ascii="Verdana" w:eastAsia="Times New Roman" w:hAnsi="Verdana" w:cs="Tahoma"/>
          <w:sz w:val="20"/>
          <w:szCs w:val="20"/>
          <w:lang w:eastAsia="pt-PT"/>
        </w:rPr>
        <w:t>____</w:t>
      </w:r>
      <w:proofErr w:type="spellStart"/>
      <w:r w:rsidR="00621029">
        <w:rPr>
          <w:rFonts w:ascii="Verdana" w:eastAsia="Times New Roman" w:hAnsi="Verdana" w:cs="Tahoma"/>
          <w:sz w:val="20"/>
          <w:szCs w:val="20"/>
          <w:lang w:eastAsia="pt-PT"/>
        </w:rPr>
        <w:t>de_____________de</w:t>
      </w:r>
      <w:proofErr w:type="spellEnd"/>
      <w:r w:rsidR="00621029">
        <w:rPr>
          <w:rFonts w:ascii="Verdana" w:eastAsia="Times New Roman" w:hAnsi="Verdana" w:cs="Tahoma"/>
          <w:sz w:val="20"/>
          <w:szCs w:val="20"/>
          <w:lang w:eastAsia="pt-PT"/>
        </w:rPr>
        <w:t xml:space="preserve"> 2019</w:t>
      </w:r>
    </w:p>
    <w:p w:rsidR="008073A9" w:rsidRPr="008073A9" w:rsidRDefault="008073A9" w:rsidP="008073A9">
      <w:pPr>
        <w:spacing w:after="0" w:line="240" w:lineRule="auto"/>
        <w:ind w:left="-540" w:firstLine="540"/>
        <w:rPr>
          <w:rFonts w:ascii="Verdana" w:eastAsia="Times New Roman" w:hAnsi="Verdana" w:cs="Tahoma"/>
          <w:sz w:val="20"/>
          <w:szCs w:val="20"/>
          <w:lang w:eastAsia="pt-PT"/>
        </w:rPr>
      </w:pPr>
    </w:p>
    <w:p w:rsidR="002C632F" w:rsidRPr="00A95C2C" w:rsidRDefault="002C632F" w:rsidP="002C632F">
      <w:pPr>
        <w:rPr>
          <w:rFonts w:ascii="Verdana" w:hAnsi="Verdana"/>
          <w:sz w:val="20"/>
          <w:szCs w:val="20"/>
        </w:rPr>
      </w:pPr>
    </w:p>
    <w:p w:rsidR="008073A9" w:rsidRDefault="008073A9" w:rsidP="002C632F"/>
    <w:p w:rsidR="008073A9" w:rsidRDefault="008073A9" w:rsidP="002C632F"/>
    <w:p w:rsidR="00FE0422" w:rsidRDefault="00FE0422" w:rsidP="00FE0422">
      <w:pPr>
        <w:ind w:left="-426"/>
        <w:rPr>
          <w:b/>
        </w:rPr>
      </w:pPr>
    </w:p>
    <w:p w:rsidR="00AE20F0" w:rsidRPr="00646E23" w:rsidRDefault="002C632F" w:rsidP="00FE0422">
      <w:pPr>
        <w:ind w:left="-426"/>
        <w:rPr>
          <w:rFonts w:ascii="Verdana" w:hAnsi="Verdana"/>
          <w:b/>
          <w:sz w:val="20"/>
          <w:szCs w:val="20"/>
        </w:rPr>
      </w:pPr>
      <w:r w:rsidRPr="00646E23">
        <w:rPr>
          <w:rFonts w:ascii="Verdana" w:hAnsi="Verdana"/>
          <w:b/>
          <w:sz w:val="20"/>
          <w:szCs w:val="20"/>
        </w:rPr>
        <w:t>2. Principais atividades a desenvolver (1 folha por cada atividade):</w:t>
      </w:r>
    </w:p>
    <w:tbl>
      <w:tblPr>
        <w:tblStyle w:val="Tabelacomgrelh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703328" w:rsidRPr="00703328" w:rsidTr="00812DE8">
        <w:tc>
          <w:tcPr>
            <w:tcW w:w="10065" w:type="dxa"/>
          </w:tcPr>
          <w:p w:rsidR="00703328" w:rsidRPr="00812DE8" w:rsidRDefault="00703328" w:rsidP="002C632F">
            <w:pPr>
              <w:rPr>
                <w:rFonts w:ascii="Verdana" w:hAnsi="Verdana"/>
                <w:b/>
              </w:rPr>
            </w:pPr>
            <w:r w:rsidRPr="00812DE8">
              <w:rPr>
                <w:rFonts w:ascii="Verdana" w:hAnsi="Verdana"/>
                <w:b/>
              </w:rPr>
              <w:t>2.1 Designação/título da atividade:</w:t>
            </w:r>
          </w:p>
          <w:p w:rsidR="00703328" w:rsidRDefault="00703328" w:rsidP="002C632F">
            <w:pPr>
              <w:rPr>
                <w:rFonts w:ascii="Verdana" w:hAnsi="Verdana"/>
              </w:rPr>
            </w:pPr>
          </w:p>
          <w:p w:rsidR="00703328" w:rsidRPr="00703328" w:rsidRDefault="00703328" w:rsidP="002C632F">
            <w:pPr>
              <w:rPr>
                <w:rFonts w:ascii="Verdana" w:hAnsi="Verdana"/>
              </w:rPr>
            </w:pPr>
          </w:p>
        </w:tc>
      </w:tr>
      <w:tr w:rsidR="00703328" w:rsidRPr="00703328" w:rsidTr="00812DE8">
        <w:tc>
          <w:tcPr>
            <w:tcW w:w="10065" w:type="dxa"/>
          </w:tcPr>
          <w:p w:rsidR="00703328" w:rsidRPr="00812DE8" w:rsidRDefault="00703328" w:rsidP="002C632F">
            <w:pPr>
              <w:rPr>
                <w:rFonts w:ascii="Verdana" w:hAnsi="Verdana"/>
                <w:b/>
              </w:rPr>
            </w:pPr>
            <w:r w:rsidRPr="00812DE8">
              <w:rPr>
                <w:rFonts w:ascii="Verdana" w:hAnsi="Verdana"/>
                <w:b/>
              </w:rPr>
              <w:t>2.2 Sinopse:</w:t>
            </w:r>
          </w:p>
          <w:p w:rsidR="00703328" w:rsidRDefault="00703328" w:rsidP="002C632F">
            <w:pPr>
              <w:rPr>
                <w:rFonts w:ascii="Verdana" w:hAnsi="Verdana"/>
              </w:rPr>
            </w:pPr>
          </w:p>
          <w:p w:rsidR="00703328" w:rsidRDefault="00703328" w:rsidP="002C632F">
            <w:pPr>
              <w:rPr>
                <w:rFonts w:ascii="Verdana" w:hAnsi="Verdana"/>
              </w:rPr>
            </w:pPr>
          </w:p>
          <w:p w:rsidR="00703328" w:rsidRPr="00703328" w:rsidRDefault="00703328" w:rsidP="002C632F">
            <w:pPr>
              <w:rPr>
                <w:rFonts w:ascii="Verdana" w:hAnsi="Verdana"/>
              </w:rPr>
            </w:pPr>
          </w:p>
        </w:tc>
      </w:tr>
      <w:tr w:rsidR="00703328" w:rsidRPr="00703328" w:rsidTr="00812DE8">
        <w:tc>
          <w:tcPr>
            <w:tcW w:w="10065" w:type="dxa"/>
          </w:tcPr>
          <w:p w:rsidR="00703328" w:rsidRPr="00812DE8" w:rsidRDefault="00703328" w:rsidP="002C632F">
            <w:pPr>
              <w:rPr>
                <w:rFonts w:ascii="Verdana" w:hAnsi="Verdana"/>
                <w:b/>
              </w:rPr>
            </w:pPr>
            <w:r w:rsidRPr="00812DE8">
              <w:rPr>
                <w:rFonts w:ascii="Verdana" w:hAnsi="Verdana"/>
                <w:b/>
              </w:rPr>
              <w:t xml:space="preserve">2.3 </w:t>
            </w:r>
            <w:proofErr w:type="gramStart"/>
            <w:r w:rsidRPr="00812DE8">
              <w:rPr>
                <w:rFonts w:ascii="Verdana" w:hAnsi="Verdana"/>
                <w:b/>
              </w:rPr>
              <w:t>Objetivo(s</w:t>
            </w:r>
            <w:proofErr w:type="gramEnd"/>
            <w:r w:rsidRPr="00812DE8">
              <w:rPr>
                <w:rFonts w:ascii="Verdana" w:hAnsi="Verdana"/>
                <w:b/>
              </w:rPr>
              <w:t>) e pertinência:</w:t>
            </w:r>
          </w:p>
          <w:p w:rsidR="00703328" w:rsidRDefault="00703328" w:rsidP="002C632F">
            <w:pPr>
              <w:rPr>
                <w:rFonts w:ascii="Verdana" w:hAnsi="Verdana"/>
              </w:rPr>
            </w:pPr>
          </w:p>
          <w:p w:rsidR="00703328" w:rsidRDefault="00703328" w:rsidP="002C632F">
            <w:pPr>
              <w:rPr>
                <w:rFonts w:ascii="Verdana" w:hAnsi="Verdana"/>
              </w:rPr>
            </w:pPr>
          </w:p>
          <w:p w:rsidR="00703328" w:rsidRPr="00703328" w:rsidRDefault="00703328" w:rsidP="002C632F">
            <w:pPr>
              <w:rPr>
                <w:rFonts w:ascii="Verdana" w:hAnsi="Verdana"/>
              </w:rPr>
            </w:pPr>
          </w:p>
        </w:tc>
      </w:tr>
      <w:tr w:rsidR="00703328" w:rsidRPr="00703328" w:rsidTr="00812DE8">
        <w:tc>
          <w:tcPr>
            <w:tcW w:w="10065" w:type="dxa"/>
          </w:tcPr>
          <w:p w:rsidR="00703328" w:rsidRDefault="00703328" w:rsidP="002C632F">
            <w:pPr>
              <w:rPr>
                <w:rFonts w:ascii="Verdana" w:hAnsi="Verdana"/>
                <w:b/>
              </w:rPr>
            </w:pPr>
            <w:r w:rsidRPr="00812DE8">
              <w:rPr>
                <w:rFonts w:ascii="Verdana" w:hAnsi="Verdana"/>
                <w:b/>
              </w:rPr>
              <w:t>2.4. Prazos e fases de execução:</w:t>
            </w:r>
          </w:p>
          <w:p w:rsidR="006E1526" w:rsidRDefault="006E1526" w:rsidP="002C632F">
            <w:pPr>
              <w:rPr>
                <w:rFonts w:ascii="Verdana" w:hAnsi="Verdana"/>
                <w:b/>
              </w:rPr>
            </w:pPr>
          </w:p>
          <w:p w:rsidR="006E1526" w:rsidRPr="00812DE8" w:rsidRDefault="006E1526" w:rsidP="002C632F">
            <w:pPr>
              <w:rPr>
                <w:rFonts w:ascii="Verdana" w:hAnsi="Verdana"/>
                <w:b/>
              </w:rPr>
            </w:pPr>
          </w:p>
          <w:p w:rsidR="00703328" w:rsidRPr="00703328" w:rsidRDefault="00703328" w:rsidP="002C632F">
            <w:pPr>
              <w:rPr>
                <w:rFonts w:ascii="Verdana" w:hAnsi="Verdana"/>
              </w:rPr>
            </w:pPr>
          </w:p>
        </w:tc>
      </w:tr>
      <w:tr w:rsidR="00703328" w:rsidRPr="00703328" w:rsidTr="00812DE8">
        <w:tc>
          <w:tcPr>
            <w:tcW w:w="10065" w:type="dxa"/>
          </w:tcPr>
          <w:p w:rsidR="00703328" w:rsidRDefault="00703328" w:rsidP="002C632F">
            <w:pPr>
              <w:rPr>
                <w:rFonts w:ascii="Verdana" w:hAnsi="Verdana"/>
                <w:b/>
              </w:rPr>
            </w:pPr>
            <w:r w:rsidRPr="00812DE8">
              <w:rPr>
                <w:rFonts w:ascii="Verdana" w:hAnsi="Verdana"/>
                <w:b/>
              </w:rPr>
              <w:t>2.5. Número de sessões previstas:</w:t>
            </w:r>
          </w:p>
          <w:p w:rsidR="006E1526" w:rsidRPr="00812DE8" w:rsidRDefault="006E1526" w:rsidP="002C632F">
            <w:pPr>
              <w:rPr>
                <w:rFonts w:ascii="Verdana" w:hAnsi="Verdana"/>
                <w:b/>
              </w:rPr>
            </w:pPr>
          </w:p>
          <w:p w:rsidR="00703328" w:rsidRPr="00703328" w:rsidRDefault="00703328" w:rsidP="002C632F">
            <w:pPr>
              <w:rPr>
                <w:rFonts w:ascii="Verdana" w:hAnsi="Verdana"/>
              </w:rPr>
            </w:pPr>
          </w:p>
        </w:tc>
      </w:tr>
      <w:tr w:rsidR="00703328" w:rsidRPr="00703328" w:rsidTr="00812DE8">
        <w:tc>
          <w:tcPr>
            <w:tcW w:w="10065" w:type="dxa"/>
          </w:tcPr>
          <w:p w:rsidR="00703328" w:rsidRDefault="00703328" w:rsidP="002C632F">
            <w:pPr>
              <w:rPr>
                <w:rFonts w:ascii="Verdana" w:hAnsi="Verdana"/>
                <w:b/>
              </w:rPr>
            </w:pPr>
            <w:r w:rsidRPr="00812DE8">
              <w:rPr>
                <w:rFonts w:ascii="Verdana" w:hAnsi="Verdana"/>
                <w:b/>
              </w:rPr>
              <w:t xml:space="preserve">2.6 </w:t>
            </w:r>
            <w:r w:rsidR="00C25560" w:rsidRPr="00812DE8">
              <w:rPr>
                <w:rFonts w:ascii="Verdana" w:hAnsi="Verdana"/>
                <w:b/>
              </w:rPr>
              <w:t>Público-alvo</w:t>
            </w:r>
            <w:r w:rsidRPr="00812DE8">
              <w:rPr>
                <w:rFonts w:ascii="Verdana" w:hAnsi="Verdana"/>
                <w:b/>
              </w:rPr>
              <w:t>:</w:t>
            </w:r>
          </w:p>
          <w:p w:rsidR="006E1526" w:rsidRDefault="006E1526" w:rsidP="002C632F">
            <w:pPr>
              <w:rPr>
                <w:rFonts w:ascii="Verdana" w:hAnsi="Verdana"/>
                <w:b/>
              </w:rPr>
            </w:pPr>
          </w:p>
          <w:p w:rsidR="006E1526" w:rsidRPr="00812DE8" w:rsidRDefault="006E1526" w:rsidP="002C632F">
            <w:pPr>
              <w:rPr>
                <w:rFonts w:ascii="Verdana" w:hAnsi="Verdana"/>
                <w:b/>
              </w:rPr>
            </w:pPr>
          </w:p>
        </w:tc>
      </w:tr>
      <w:tr w:rsidR="00703328" w:rsidRPr="00703328" w:rsidTr="00812DE8">
        <w:tc>
          <w:tcPr>
            <w:tcW w:w="10065" w:type="dxa"/>
          </w:tcPr>
          <w:p w:rsidR="00703328" w:rsidRDefault="00703328" w:rsidP="002C632F">
            <w:pPr>
              <w:rPr>
                <w:rFonts w:ascii="Verdana" w:hAnsi="Verdana"/>
                <w:b/>
              </w:rPr>
            </w:pPr>
            <w:r w:rsidRPr="00812DE8">
              <w:rPr>
                <w:rFonts w:ascii="Verdana" w:hAnsi="Verdana"/>
                <w:b/>
              </w:rPr>
              <w:t>2.7 Número de espectadores previsto:</w:t>
            </w:r>
          </w:p>
          <w:p w:rsidR="006E1526" w:rsidRPr="00812DE8" w:rsidRDefault="006E1526" w:rsidP="002C632F">
            <w:pPr>
              <w:rPr>
                <w:rFonts w:ascii="Verdana" w:hAnsi="Verdana"/>
                <w:b/>
              </w:rPr>
            </w:pPr>
          </w:p>
          <w:p w:rsidR="00703328" w:rsidRPr="00703328" w:rsidRDefault="00703328" w:rsidP="002C632F">
            <w:pPr>
              <w:rPr>
                <w:rFonts w:ascii="Verdana" w:hAnsi="Verdana"/>
              </w:rPr>
            </w:pPr>
          </w:p>
        </w:tc>
      </w:tr>
      <w:tr w:rsidR="00703328" w:rsidRPr="00703328" w:rsidTr="00812DE8">
        <w:tc>
          <w:tcPr>
            <w:tcW w:w="10065" w:type="dxa"/>
          </w:tcPr>
          <w:p w:rsidR="00703328" w:rsidRDefault="00703328" w:rsidP="005E2644">
            <w:pPr>
              <w:rPr>
                <w:rFonts w:ascii="Verdana" w:hAnsi="Verdana"/>
              </w:rPr>
            </w:pPr>
            <w:r w:rsidRPr="00812DE8">
              <w:rPr>
                <w:rFonts w:ascii="Verdana" w:hAnsi="Verdana"/>
                <w:b/>
              </w:rPr>
              <w:t>2.8 Está prevista a participação de outras associações?</w:t>
            </w:r>
            <w:r>
              <w:rPr>
                <w:rFonts w:ascii="Verdana" w:hAnsi="Verdana"/>
              </w:rPr>
              <w:t xml:space="preserve"> (em caso afirmativo indique quais e de que forma participam – </w:t>
            </w:r>
            <w:r w:rsidR="00552534" w:rsidRPr="00703328">
              <w:rPr>
                <w:rFonts w:ascii="Verdana" w:hAnsi="Verdana"/>
                <w:i/>
              </w:rPr>
              <w:t>ex.</w:t>
            </w:r>
            <w:r w:rsidRPr="00703328">
              <w:rPr>
                <w:rFonts w:ascii="Verdana" w:hAnsi="Verdana"/>
                <w:i/>
              </w:rPr>
              <w:t xml:space="preserve">: apoio, </w:t>
            </w:r>
            <w:r w:rsidR="00552534" w:rsidRPr="00703328">
              <w:rPr>
                <w:rFonts w:ascii="Verdana" w:hAnsi="Verdana"/>
                <w:i/>
              </w:rPr>
              <w:t>coorganização</w:t>
            </w:r>
            <w:r w:rsidRPr="00703328">
              <w:rPr>
                <w:rFonts w:ascii="Verdana" w:hAnsi="Verdana"/>
                <w:i/>
              </w:rPr>
              <w:t xml:space="preserve">, </w:t>
            </w:r>
            <w:r w:rsidR="00552534" w:rsidRPr="00703328">
              <w:rPr>
                <w:rFonts w:ascii="Verdana" w:hAnsi="Verdana"/>
                <w:i/>
              </w:rPr>
              <w:t>etc.</w:t>
            </w:r>
            <w:r>
              <w:rPr>
                <w:rFonts w:ascii="Verdana" w:hAnsi="Verdana"/>
              </w:rPr>
              <w:t>):</w:t>
            </w:r>
          </w:p>
          <w:p w:rsidR="006E1526" w:rsidRDefault="006E1526" w:rsidP="005E2644">
            <w:pPr>
              <w:rPr>
                <w:rFonts w:ascii="Verdana" w:hAnsi="Verdana"/>
              </w:rPr>
            </w:pPr>
          </w:p>
          <w:p w:rsidR="00703328" w:rsidRPr="00703328" w:rsidRDefault="00703328" w:rsidP="00E234F0">
            <w:pPr>
              <w:rPr>
                <w:rFonts w:ascii="Verdana" w:hAnsi="Verdana"/>
              </w:rPr>
            </w:pPr>
          </w:p>
        </w:tc>
      </w:tr>
      <w:tr w:rsidR="00703328" w:rsidRPr="00703328" w:rsidTr="00812DE8">
        <w:tc>
          <w:tcPr>
            <w:tcW w:w="10065" w:type="dxa"/>
          </w:tcPr>
          <w:p w:rsidR="00703328" w:rsidRDefault="00703328" w:rsidP="00E234F0">
            <w:pPr>
              <w:rPr>
                <w:rFonts w:ascii="Verdana" w:hAnsi="Verdana"/>
              </w:rPr>
            </w:pPr>
            <w:r w:rsidRPr="00812DE8">
              <w:rPr>
                <w:rFonts w:ascii="Verdana" w:hAnsi="Verdana"/>
                <w:b/>
              </w:rPr>
              <w:t>2.9 A atividade é paga ou gratuita?</w:t>
            </w:r>
            <w:r>
              <w:rPr>
                <w:rFonts w:ascii="Verdana" w:hAnsi="Verdana"/>
              </w:rPr>
              <w:t xml:space="preserve"> (Caso se</w:t>
            </w:r>
            <w:r w:rsidR="00BA632F">
              <w:rPr>
                <w:rFonts w:ascii="Verdana" w:hAnsi="Verdana"/>
              </w:rPr>
              <w:t>ja paga, informe</w:t>
            </w:r>
            <w:r>
              <w:rPr>
                <w:rFonts w:ascii="Verdana" w:hAnsi="Verdana"/>
              </w:rPr>
              <w:t xml:space="preserve"> se está prevista alguma política de descontos</w:t>
            </w:r>
            <w:r w:rsidR="00BA632F">
              <w:rPr>
                <w:rFonts w:ascii="Verdana" w:hAnsi="Verdana"/>
              </w:rPr>
              <w:t xml:space="preserve"> e</w:t>
            </w:r>
            <w:r w:rsidR="00EE700C">
              <w:rPr>
                <w:rFonts w:ascii="Verdana" w:hAnsi="Verdana"/>
              </w:rPr>
              <w:t xml:space="preserve"> a quem se destina):</w:t>
            </w:r>
          </w:p>
          <w:p w:rsidR="006E1526" w:rsidRDefault="006E1526" w:rsidP="00E234F0">
            <w:pPr>
              <w:rPr>
                <w:rFonts w:ascii="Verdana" w:hAnsi="Verdana"/>
              </w:rPr>
            </w:pPr>
          </w:p>
          <w:p w:rsidR="00EE700C" w:rsidRPr="00703328" w:rsidRDefault="00EE700C" w:rsidP="00E234F0">
            <w:pPr>
              <w:rPr>
                <w:rFonts w:ascii="Verdana" w:hAnsi="Verdana"/>
              </w:rPr>
            </w:pPr>
          </w:p>
        </w:tc>
      </w:tr>
    </w:tbl>
    <w:p w:rsidR="006E1526" w:rsidRPr="00582D27" w:rsidRDefault="006E1526" w:rsidP="006E1526">
      <w:pPr>
        <w:rPr>
          <w:rFonts w:ascii="Verdana" w:hAnsi="Verdana"/>
          <w:sz w:val="20"/>
          <w:szCs w:val="20"/>
        </w:rPr>
      </w:pPr>
    </w:p>
    <w:p w:rsidR="006E1526" w:rsidRPr="00582D27" w:rsidRDefault="006E1526" w:rsidP="006E1526">
      <w:pPr>
        <w:pStyle w:val="PargrafodaLista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582D27">
        <w:rPr>
          <w:rFonts w:ascii="Verdana" w:hAnsi="Verdana"/>
          <w:b/>
          <w:sz w:val="20"/>
          <w:szCs w:val="20"/>
        </w:rPr>
        <w:t>Recursos Humanos:</w:t>
      </w:r>
    </w:p>
    <w:tbl>
      <w:tblPr>
        <w:tblStyle w:val="Tabelacomgrelh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6E1526" w:rsidTr="006E1526">
        <w:tc>
          <w:tcPr>
            <w:tcW w:w="10065" w:type="dxa"/>
          </w:tcPr>
          <w:p w:rsidR="006E1526" w:rsidRDefault="006E1526" w:rsidP="006E1526">
            <w:pPr>
              <w:ind w:left="-108"/>
              <w:jc w:val="both"/>
              <w:rPr>
                <w:rFonts w:ascii="Verdana" w:hAnsi="Verdana"/>
                <w:b/>
              </w:rPr>
            </w:pPr>
            <w:r w:rsidRPr="006E1526">
              <w:rPr>
                <w:rFonts w:ascii="Verdana" w:hAnsi="Verdana"/>
                <w:b/>
              </w:rPr>
              <w:t xml:space="preserve">Indique </w:t>
            </w:r>
            <w:r w:rsidR="00582D27">
              <w:rPr>
                <w:rFonts w:ascii="Verdana" w:hAnsi="Verdana"/>
                <w:b/>
              </w:rPr>
              <w:t xml:space="preserve">quais </w:t>
            </w:r>
            <w:r w:rsidRPr="006E1526">
              <w:rPr>
                <w:rFonts w:ascii="Verdana" w:hAnsi="Verdana"/>
                <w:b/>
              </w:rPr>
              <w:t>os recursos humanos envolvidos na atividade (associados, formandos, profissionais) discriminando a quantidade, formação e em que qualidade participam: voluntariado, contratação, etc.:</w:t>
            </w:r>
          </w:p>
          <w:p w:rsidR="006E1526" w:rsidRDefault="006E1526" w:rsidP="006E1526">
            <w:pPr>
              <w:ind w:left="-108"/>
              <w:jc w:val="both"/>
              <w:rPr>
                <w:rFonts w:ascii="Verdana" w:hAnsi="Verdana"/>
                <w:b/>
              </w:rPr>
            </w:pPr>
          </w:p>
          <w:p w:rsidR="006E1526" w:rsidRDefault="006E1526" w:rsidP="006E1526">
            <w:pPr>
              <w:ind w:left="-108"/>
              <w:jc w:val="both"/>
              <w:rPr>
                <w:rFonts w:ascii="Verdana" w:hAnsi="Verdana"/>
                <w:b/>
              </w:rPr>
            </w:pPr>
          </w:p>
          <w:p w:rsidR="006E1526" w:rsidRDefault="006E1526" w:rsidP="006E1526">
            <w:pPr>
              <w:ind w:left="-108"/>
              <w:jc w:val="both"/>
              <w:rPr>
                <w:rFonts w:ascii="Verdana" w:hAnsi="Verdana"/>
                <w:b/>
              </w:rPr>
            </w:pPr>
          </w:p>
          <w:p w:rsidR="006E1526" w:rsidRDefault="006E1526" w:rsidP="006E1526">
            <w:pPr>
              <w:ind w:left="-108"/>
              <w:jc w:val="both"/>
              <w:rPr>
                <w:rFonts w:ascii="Verdana" w:hAnsi="Verdana"/>
                <w:b/>
              </w:rPr>
            </w:pPr>
          </w:p>
          <w:p w:rsidR="006E1526" w:rsidRDefault="006E1526" w:rsidP="006E1526">
            <w:pPr>
              <w:ind w:left="-108"/>
              <w:jc w:val="both"/>
              <w:rPr>
                <w:rFonts w:ascii="Verdana" w:hAnsi="Verdana"/>
                <w:b/>
              </w:rPr>
            </w:pPr>
          </w:p>
          <w:p w:rsidR="006E1526" w:rsidRDefault="006E1526" w:rsidP="006E1526">
            <w:pPr>
              <w:ind w:left="-108"/>
              <w:jc w:val="both"/>
              <w:rPr>
                <w:rFonts w:ascii="Verdana" w:hAnsi="Verdana"/>
                <w:b/>
              </w:rPr>
            </w:pPr>
          </w:p>
          <w:p w:rsidR="006E1526" w:rsidRPr="006E1526" w:rsidRDefault="006E1526" w:rsidP="006E1526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6E1526" w:rsidRDefault="006E1526" w:rsidP="006E1526">
      <w:pPr>
        <w:ind w:left="-426"/>
      </w:pPr>
    </w:p>
    <w:p w:rsidR="00582D27" w:rsidRPr="008D2158" w:rsidRDefault="00582D27" w:rsidP="006E1526">
      <w:pPr>
        <w:ind w:left="-426"/>
        <w:rPr>
          <w:rFonts w:ascii="Verdana" w:hAnsi="Verdana"/>
          <w:b/>
          <w:sz w:val="20"/>
          <w:szCs w:val="20"/>
        </w:rPr>
      </w:pPr>
      <w:r w:rsidRPr="008D2158">
        <w:rPr>
          <w:rFonts w:ascii="Verdana" w:hAnsi="Verdana"/>
          <w:b/>
          <w:sz w:val="20"/>
          <w:szCs w:val="20"/>
        </w:rPr>
        <w:t>4.</w:t>
      </w:r>
      <w:r w:rsidR="00646E23" w:rsidRPr="008D2158">
        <w:rPr>
          <w:rFonts w:ascii="Verdana" w:hAnsi="Verdana"/>
          <w:b/>
          <w:sz w:val="20"/>
          <w:szCs w:val="20"/>
        </w:rPr>
        <w:t xml:space="preserve"> Orçamento</w:t>
      </w:r>
    </w:p>
    <w:tbl>
      <w:tblPr>
        <w:tblStyle w:val="Tabelacomgrelh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82D27" w:rsidRPr="00703328" w:rsidTr="00EC790B">
        <w:tc>
          <w:tcPr>
            <w:tcW w:w="10206" w:type="dxa"/>
          </w:tcPr>
          <w:p w:rsidR="00582D27" w:rsidRPr="00812DE8" w:rsidRDefault="00582D27" w:rsidP="00E234F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4.1 Orçamento previsto </w:t>
            </w:r>
            <w:r w:rsidRPr="00B32DF0">
              <w:rPr>
                <w:rFonts w:ascii="Verdana" w:hAnsi="Verdana"/>
              </w:rPr>
              <w:t>(discriminado)</w:t>
            </w:r>
            <w:r>
              <w:rPr>
                <w:rFonts w:ascii="Verdana" w:hAnsi="Verdana"/>
                <w:b/>
              </w:rPr>
              <w:t>:</w:t>
            </w:r>
          </w:p>
          <w:p w:rsidR="00582D27" w:rsidRDefault="00582D27" w:rsidP="00E234F0">
            <w:pPr>
              <w:rPr>
                <w:rFonts w:ascii="Verdana" w:hAnsi="Verdana"/>
              </w:rPr>
            </w:pPr>
          </w:p>
          <w:p w:rsidR="00582D27" w:rsidRDefault="00582D27" w:rsidP="00E234F0">
            <w:pPr>
              <w:rPr>
                <w:rFonts w:ascii="Verdana" w:hAnsi="Verdana"/>
              </w:rPr>
            </w:pPr>
          </w:p>
          <w:p w:rsidR="00582D27" w:rsidRPr="00703328" w:rsidRDefault="00582D27" w:rsidP="00E234F0">
            <w:pPr>
              <w:rPr>
                <w:rFonts w:ascii="Verdana" w:hAnsi="Verdana"/>
              </w:rPr>
            </w:pPr>
          </w:p>
        </w:tc>
      </w:tr>
      <w:tr w:rsidR="00646E23" w:rsidRPr="00703328" w:rsidTr="00EC790B">
        <w:tc>
          <w:tcPr>
            <w:tcW w:w="10206" w:type="dxa"/>
          </w:tcPr>
          <w:p w:rsidR="00646E23" w:rsidRPr="00812DE8" w:rsidRDefault="00646E23" w:rsidP="00E234F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4.3 Indique se há verbas próprias a afetar à atividade e qual o seu montante e proveniência:</w:t>
            </w:r>
          </w:p>
          <w:p w:rsidR="00646E23" w:rsidRDefault="00646E23" w:rsidP="00E234F0">
            <w:pPr>
              <w:rPr>
                <w:rFonts w:ascii="Verdana" w:hAnsi="Verdana"/>
              </w:rPr>
            </w:pPr>
          </w:p>
          <w:p w:rsidR="00646E23" w:rsidRDefault="00646E23" w:rsidP="00E234F0">
            <w:pPr>
              <w:rPr>
                <w:rFonts w:ascii="Verdana" w:hAnsi="Verdana"/>
              </w:rPr>
            </w:pPr>
          </w:p>
          <w:p w:rsidR="00646E23" w:rsidRPr="00703328" w:rsidRDefault="00646E23" w:rsidP="00E234F0">
            <w:pPr>
              <w:rPr>
                <w:rFonts w:ascii="Verdana" w:hAnsi="Verdana"/>
              </w:rPr>
            </w:pPr>
          </w:p>
        </w:tc>
      </w:tr>
    </w:tbl>
    <w:p w:rsidR="00646E23" w:rsidRDefault="00646E23" w:rsidP="00646E23"/>
    <w:p w:rsidR="00646E23" w:rsidRDefault="00646E23" w:rsidP="00646E23">
      <w:pPr>
        <w:pStyle w:val="PargrafodaLista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3F4F35">
        <w:rPr>
          <w:rFonts w:ascii="Verdana" w:hAnsi="Verdana"/>
          <w:b/>
          <w:sz w:val="20"/>
          <w:szCs w:val="20"/>
        </w:rPr>
        <w:t>Apoios solicitados a outras entidades</w:t>
      </w:r>
    </w:p>
    <w:p w:rsidR="003F4F35" w:rsidRDefault="003F4F35" w:rsidP="003F4F35">
      <w:pPr>
        <w:ind w:left="-426"/>
        <w:rPr>
          <w:rFonts w:ascii="Verdana" w:hAnsi="Verdana"/>
          <w:b/>
          <w:sz w:val="20"/>
          <w:szCs w:val="20"/>
        </w:rPr>
      </w:pPr>
    </w:p>
    <w:tbl>
      <w:tblPr>
        <w:tblStyle w:val="Tabelacomgrelha"/>
        <w:tblW w:w="10173" w:type="dxa"/>
        <w:tblInd w:w="-426" w:type="dxa"/>
        <w:tblLook w:val="04A0" w:firstRow="1" w:lastRow="0" w:firstColumn="1" w:lastColumn="0" w:noHBand="0" w:noVBand="1"/>
      </w:tblPr>
      <w:tblGrid>
        <w:gridCol w:w="4220"/>
        <w:gridCol w:w="1984"/>
        <w:gridCol w:w="2127"/>
        <w:gridCol w:w="1842"/>
      </w:tblGrid>
      <w:tr w:rsidR="003F4F35" w:rsidTr="003F4F35">
        <w:tc>
          <w:tcPr>
            <w:tcW w:w="4220" w:type="dxa"/>
          </w:tcPr>
          <w:p w:rsidR="003F4F35" w:rsidRDefault="003F4F35" w:rsidP="003F4F3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Entidade</w:t>
            </w:r>
          </w:p>
        </w:tc>
        <w:tc>
          <w:tcPr>
            <w:tcW w:w="1984" w:type="dxa"/>
          </w:tcPr>
          <w:p w:rsidR="003F4F35" w:rsidRDefault="003F4F35" w:rsidP="003F4F3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Tipo de apoio</w:t>
            </w:r>
          </w:p>
        </w:tc>
        <w:tc>
          <w:tcPr>
            <w:tcW w:w="2127" w:type="dxa"/>
          </w:tcPr>
          <w:p w:rsidR="003F4F35" w:rsidRDefault="003F4F35" w:rsidP="003F4F3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Valor </w:t>
            </w:r>
            <w:r w:rsidRPr="003F4F35">
              <w:rPr>
                <w:rFonts w:ascii="Verdana" w:hAnsi="Verdana"/>
              </w:rPr>
              <w:t>(caso se aplique)</w:t>
            </w:r>
          </w:p>
        </w:tc>
        <w:tc>
          <w:tcPr>
            <w:tcW w:w="1842" w:type="dxa"/>
          </w:tcPr>
          <w:p w:rsidR="003F4F35" w:rsidRDefault="003F4F35" w:rsidP="003F4F3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Decisão</w:t>
            </w:r>
          </w:p>
        </w:tc>
      </w:tr>
      <w:tr w:rsidR="003F4F35" w:rsidTr="00E234F0">
        <w:tc>
          <w:tcPr>
            <w:tcW w:w="4220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  <w:tc>
          <w:tcPr>
            <w:tcW w:w="1984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</w:tr>
      <w:tr w:rsidR="003F4F35" w:rsidTr="00E234F0">
        <w:tc>
          <w:tcPr>
            <w:tcW w:w="4220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  <w:tc>
          <w:tcPr>
            <w:tcW w:w="1984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</w:tr>
      <w:tr w:rsidR="003F4F35" w:rsidTr="00E234F0">
        <w:tc>
          <w:tcPr>
            <w:tcW w:w="4220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  <w:tc>
          <w:tcPr>
            <w:tcW w:w="1984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</w:tr>
      <w:tr w:rsidR="003F4F35" w:rsidTr="00E234F0">
        <w:tc>
          <w:tcPr>
            <w:tcW w:w="4220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  <w:tc>
          <w:tcPr>
            <w:tcW w:w="1984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3F4F35" w:rsidRDefault="003F4F35" w:rsidP="00E234F0">
            <w:pPr>
              <w:rPr>
                <w:rFonts w:ascii="Verdana" w:hAnsi="Verdana"/>
                <w:b/>
              </w:rPr>
            </w:pPr>
          </w:p>
        </w:tc>
      </w:tr>
    </w:tbl>
    <w:p w:rsidR="003F4F35" w:rsidRPr="003F4F35" w:rsidRDefault="003F4F35" w:rsidP="003F4F35">
      <w:pPr>
        <w:ind w:left="-426"/>
        <w:rPr>
          <w:rFonts w:ascii="Verdana" w:hAnsi="Verdana"/>
          <w:b/>
          <w:sz w:val="20"/>
          <w:szCs w:val="20"/>
        </w:rPr>
      </w:pPr>
    </w:p>
    <w:p w:rsidR="00646E23" w:rsidRPr="00EC790B" w:rsidRDefault="00A57F57" w:rsidP="00EC790B">
      <w:pPr>
        <w:pStyle w:val="PargrafodaLista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Caso a atividade resulte de uma parceria com entidades de países da União Europeia e/ou países candidatos indique quais:</w:t>
      </w:r>
      <w:bookmarkStart w:id="0" w:name="_GoBack"/>
      <w:bookmarkEnd w:id="0"/>
    </w:p>
    <w:tbl>
      <w:tblPr>
        <w:tblStyle w:val="Tabelacomgrelh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EC790B" w:rsidTr="00EC790B">
        <w:tc>
          <w:tcPr>
            <w:tcW w:w="10206" w:type="dxa"/>
          </w:tcPr>
          <w:p w:rsidR="00EC790B" w:rsidRDefault="00EC790B" w:rsidP="00EC790B"/>
          <w:p w:rsidR="00EC790B" w:rsidRDefault="00EC790B" w:rsidP="00EC790B"/>
          <w:p w:rsidR="00EC790B" w:rsidRDefault="00EC790B" w:rsidP="00EC790B"/>
          <w:p w:rsidR="00EC790B" w:rsidRDefault="00EC790B" w:rsidP="00EC790B"/>
          <w:p w:rsidR="00EC790B" w:rsidRDefault="00EC790B" w:rsidP="00EC790B"/>
          <w:p w:rsidR="00EC790B" w:rsidRDefault="00EC790B" w:rsidP="00EC790B"/>
          <w:p w:rsidR="00EC790B" w:rsidRDefault="00EC790B" w:rsidP="00EC790B"/>
          <w:p w:rsidR="00EC790B" w:rsidRDefault="00EC790B" w:rsidP="00EC790B"/>
          <w:p w:rsidR="00EC790B" w:rsidRDefault="00EC790B" w:rsidP="00EC790B"/>
          <w:p w:rsidR="008D2158" w:rsidRDefault="008D2158" w:rsidP="00EC790B"/>
          <w:p w:rsidR="00EC790B" w:rsidRDefault="00EC790B" w:rsidP="00EC790B"/>
          <w:p w:rsidR="00EC790B" w:rsidRDefault="00EC790B" w:rsidP="00EC790B"/>
        </w:tc>
      </w:tr>
    </w:tbl>
    <w:p w:rsidR="00EC790B" w:rsidRDefault="00EC790B" w:rsidP="00EC790B">
      <w:pPr>
        <w:ind w:left="-540"/>
      </w:pPr>
    </w:p>
    <w:sectPr w:rsidR="00EC790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2F" w:rsidRDefault="002C632F" w:rsidP="002C632F">
      <w:pPr>
        <w:spacing w:after="0" w:line="240" w:lineRule="auto"/>
      </w:pPr>
      <w:r>
        <w:separator/>
      </w:r>
    </w:p>
  </w:endnote>
  <w:endnote w:type="continuationSeparator" w:id="0">
    <w:p w:rsidR="002C632F" w:rsidRDefault="002C632F" w:rsidP="002C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2F" w:rsidRDefault="002C632F" w:rsidP="002C632F">
      <w:pPr>
        <w:spacing w:after="0" w:line="240" w:lineRule="auto"/>
      </w:pPr>
      <w:r>
        <w:separator/>
      </w:r>
    </w:p>
  </w:footnote>
  <w:footnote w:type="continuationSeparator" w:id="0">
    <w:p w:rsidR="002C632F" w:rsidRDefault="002C632F" w:rsidP="002C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2F" w:rsidRDefault="002C632F" w:rsidP="002C632F">
    <w:pPr>
      <w:pStyle w:val="Cabealho"/>
      <w:ind w:left="-709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11DDF" wp14:editId="0323E3E2">
              <wp:simplePos x="0" y="0"/>
              <wp:positionH relativeFrom="column">
                <wp:posOffset>967740</wp:posOffset>
              </wp:positionH>
              <wp:positionV relativeFrom="paragraph">
                <wp:posOffset>-182880</wp:posOffset>
              </wp:positionV>
              <wp:extent cx="5010150" cy="16764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6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comgrelha"/>
                            <w:tblW w:w="9900" w:type="dxa"/>
                            <w:tblInd w:w="-4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6565"/>
                            <w:gridCol w:w="3335"/>
                          </w:tblGrid>
                          <w:tr w:rsidR="002C632F" w:rsidRPr="002C632F" w:rsidTr="00E234F0">
                            <w:trPr>
                              <w:trHeight w:val="1470"/>
                            </w:trPr>
                            <w:tc>
                              <w:tcPr>
                                <w:tcW w:w="5103" w:type="dxa"/>
                              </w:tcPr>
                              <w:p w:rsidR="002C632F" w:rsidRPr="002C632F" w:rsidRDefault="002C632F" w:rsidP="002C632F">
                                <w:pPr>
                                  <w:tabs>
                                    <w:tab w:val="center" w:pos="4393"/>
                                  </w:tabs>
                                  <w:jc w:val="center"/>
                                  <w:rPr>
                                    <w:rFonts w:ascii="Tahoma" w:hAnsi="Tahoma" w:cs="Tahoma"/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 w:rsidRPr="002C632F">
                                  <w:rPr>
                                    <w:rFonts w:ascii="Tahoma" w:hAnsi="Tahoma" w:cs="Tahoma"/>
                                    <w:noProof/>
                                    <w:sz w:val="28"/>
                                    <w:szCs w:val="28"/>
                                  </w:rPr>
                                  <w:t>Município de Faro</w:t>
                                </w:r>
                              </w:p>
                              <w:p w:rsidR="002C632F" w:rsidRPr="002C632F" w:rsidRDefault="002C632F" w:rsidP="002C632F">
                                <w:pPr>
                                  <w:tabs>
                                    <w:tab w:val="center" w:pos="4393"/>
                                  </w:tabs>
                                  <w:rPr>
                                    <w:rFonts w:ascii="Tahoma" w:hAnsi="Tahoma" w:cs="Tahoma"/>
                                    <w:noProof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C632F" w:rsidRPr="002C632F" w:rsidRDefault="00621029" w:rsidP="002C632F">
                                <w:pPr>
                                  <w:tabs>
                                    <w:tab w:val="center" w:pos="4393"/>
                                  </w:tabs>
                                  <w:jc w:val="center"/>
                                  <w:rPr>
                                    <w:rFonts w:ascii="Tahoma" w:hAnsi="Tahoma" w:cs="Tahoma"/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8"/>
                                    <w:szCs w:val="28"/>
                                  </w:rPr>
                                  <w:t>Medida 2</w:t>
                                </w:r>
                              </w:p>
                              <w:p w:rsidR="002C632F" w:rsidRPr="002C632F" w:rsidRDefault="002C632F" w:rsidP="002C632F">
                                <w:pPr>
                                  <w:tabs>
                                    <w:tab w:val="center" w:pos="4393"/>
                                  </w:tabs>
                                  <w:jc w:val="center"/>
                                  <w:rPr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 w:rsidRPr="002C632F">
                                  <w:rPr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  <w:t xml:space="preserve">Apoio ao Associativismo Cultural do Concelho de Faro – </w:t>
                                </w:r>
                                <w:r w:rsidR="00621029">
                                  <w:rPr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  <w:t>Apoio à Concretização de Projetos Culturais</w:t>
                                </w:r>
                                <w:r w:rsidR="0022278E">
                                  <w:rPr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  <w:t>/2019</w:t>
                                </w:r>
                              </w:p>
                              <w:p w:rsidR="002C632F" w:rsidRPr="002C632F" w:rsidRDefault="002C632F" w:rsidP="002C632F">
                                <w:pPr>
                                  <w:tabs>
                                    <w:tab w:val="center" w:pos="4393"/>
                                  </w:tabs>
                                  <w:rPr>
                                    <w:rFonts w:ascii="Tahoma" w:hAnsi="Tahoma" w:cs="Tahoma"/>
                                    <w:noProof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C632F" w:rsidRPr="002C632F" w:rsidRDefault="002C632F" w:rsidP="002C632F">
                                <w:pPr>
                                  <w:tabs>
                                    <w:tab w:val="center" w:pos="4393"/>
                                  </w:tabs>
                                  <w:jc w:val="center"/>
                                  <w:rPr>
                                    <w:rFonts w:ascii="Arial" w:hAnsi="Arial" w:cs="Arial"/>
                                    <w:noProof/>
                                  </w:rPr>
                                </w:pPr>
                                <w:r w:rsidRPr="002C632F">
                                  <w:rPr>
                                    <w:rFonts w:ascii="Tahoma" w:hAnsi="Tahoma" w:cs="Tahoma"/>
                                    <w:noProof/>
                                  </w:rPr>
                                  <w:t>Formulário de Candidatura</w:t>
                                </w:r>
                              </w:p>
                            </w:tc>
                            <w:tc>
                              <w:tcPr>
                                <w:tcW w:w="2592" w:type="dxa"/>
                              </w:tcPr>
                              <w:p w:rsidR="002C632F" w:rsidRPr="002C632F" w:rsidRDefault="002C632F" w:rsidP="002C632F">
                                <w:pPr>
                                  <w:tabs>
                                    <w:tab w:val="center" w:pos="4393"/>
                                  </w:tabs>
                                  <w:rPr>
                                    <w:rFonts w:ascii="Arial" w:hAnsi="Arial" w:cs="Arial"/>
                                    <w:noProof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C632F" w:rsidRPr="002C632F" w:rsidRDefault="002C632F" w:rsidP="002C632F">
                                <w:pPr>
                                  <w:tabs>
                                    <w:tab w:val="center" w:pos="4393"/>
                                  </w:tabs>
                                  <w:rPr>
                                    <w:rFonts w:ascii="Arial" w:hAnsi="Arial" w:cs="Arial"/>
                                    <w:noProof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C632F" w:rsidRPr="002C632F" w:rsidRDefault="002C632F" w:rsidP="002C632F">
                                <w:pPr>
                                  <w:tabs>
                                    <w:tab w:val="center" w:pos="4393"/>
                                  </w:tabs>
                                  <w:rPr>
                                    <w:rFonts w:ascii="Arial" w:hAnsi="Arial" w:cs="Arial"/>
                                    <w:noProof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C632F" w:rsidRPr="002C632F" w:rsidRDefault="002C632F" w:rsidP="002C632F">
                                <w:pPr>
                                  <w:tabs>
                                    <w:tab w:val="center" w:pos="4393"/>
                                  </w:tabs>
                                  <w:rPr>
                                    <w:rFonts w:ascii="Arial" w:hAnsi="Arial" w:cs="Arial"/>
                                    <w:noProof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C632F" w:rsidRPr="002C632F" w:rsidRDefault="002C632F" w:rsidP="002C632F">
                                <w:pPr>
                                  <w:tabs>
                                    <w:tab w:val="center" w:pos="4393"/>
                                  </w:tabs>
                                  <w:rPr>
                                    <w:rFonts w:ascii="Tahoma" w:hAnsi="Tahoma" w:cs="Tahoma"/>
                                    <w:b/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:rsidR="002C632F" w:rsidRDefault="002C63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6.2pt;margin-top:-14.4pt;width:394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" stroked="f">
              <v:textbox>
                <w:txbxContent>
                  <w:tbl>
                    <w:tblPr>
                      <w:tblStyle w:val="Tabelacomgrelha"/>
                      <w:tblW w:w="9900" w:type="dxa"/>
                      <w:tblInd w:w="-4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6565"/>
                      <w:gridCol w:w="3335"/>
                    </w:tblGrid>
                    <w:tr w:rsidR="002C632F" w:rsidRPr="002C632F" w:rsidTr="00E234F0">
                      <w:trPr>
                        <w:trHeight w:val="1470"/>
                      </w:trPr>
                      <w:tc>
                        <w:tcPr>
                          <w:tcW w:w="5103" w:type="dxa"/>
                        </w:tcPr>
                        <w:p w:rsidR="002C632F" w:rsidRPr="002C632F" w:rsidRDefault="002C632F" w:rsidP="002C632F">
                          <w:pPr>
                            <w:tabs>
                              <w:tab w:val="center" w:pos="4393"/>
                            </w:tabs>
                            <w:jc w:val="center"/>
                            <w:rPr>
                              <w:rFonts w:ascii="Tahoma" w:hAnsi="Tahoma" w:cs="Tahoma"/>
                              <w:noProof/>
                              <w:sz w:val="28"/>
                              <w:szCs w:val="28"/>
                            </w:rPr>
                          </w:pPr>
                          <w:r w:rsidRPr="002C632F">
                            <w:rPr>
                              <w:rFonts w:ascii="Tahoma" w:hAnsi="Tahoma" w:cs="Tahoma"/>
                              <w:noProof/>
                              <w:sz w:val="28"/>
                              <w:szCs w:val="28"/>
                            </w:rPr>
                            <w:t>Município de Faro</w:t>
                          </w:r>
                        </w:p>
                        <w:p w:rsidR="002C632F" w:rsidRPr="002C632F" w:rsidRDefault="002C632F" w:rsidP="002C632F">
                          <w:pPr>
                            <w:tabs>
                              <w:tab w:val="center" w:pos="4393"/>
                            </w:tabs>
                            <w:rPr>
                              <w:rFonts w:ascii="Tahoma" w:hAnsi="Tahoma" w:cs="Tahoma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2C632F" w:rsidRPr="002C632F" w:rsidRDefault="00621029" w:rsidP="002C632F">
                          <w:pPr>
                            <w:tabs>
                              <w:tab w:val="center" w:pos="4393"/>
                            </w:tabs>
                            <w:jc w:val="center"/>
                            <w:rPr>
                              <w:rFonts w:ascii="Tahoma" w:hAnsi="Tahoma" w:cs="Tahoma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8"/>
                              <w:szCs w:val="28"/>
                            </w:rPr>
                            <w:t>Medida 2</w:t>
                          </w:r>
                        </w:p>
                        <w:p w:rsidR="002C632F" w:rsidRPr="002C632F" w:rsidRDefault="002C632F" w:rsidP="002C632F">
                          <w:pPr>
                            <w:tabs>
                              <w:tab w:val="center" w:pos="4393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 w:rsidRPr="002C632F">
                            <w:rPr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</w:rPr>
                            <w:t xml:space="preserve">Apoio ao Associativismo Cultural do Concelho de Faro – </w:t>
                          </w:r>
                          <w:r w:rsidR="00621029">
                            <w:rPr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</w:rPr>
                            <w:t>Apoio à Concretização de Projetos Culturais</w:t>
                          </w:r>
                          <w:r w:rsidR="0022278E">
                            <w:rPr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</w:rPr>
                            <w:t>/2019</w:t>
                          </w:r>
                        </w:p>
                        <w:p w:rsidR="002C632F" w:rsidRPr="002C632F" w:rsidRDefault="002C632F" w:rsidP="002C632F">
                          <w:pPr>
                            <w:tabs>
                              <w:tab w:val="center" w:pos="4393"/>
                            </w:tabs>
                            <w:rPr>
                              <w:rFonts w:ascii="Tahoma" w:hAnsi="Tahoma" w:cs="Tahoma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2C632F" w:rsidRPr="002C632F" w:rsidRDefault="002C632F" w:rsidP="002C632F">
                          <w:pPr>
                            <w:tabs>
                              <w:tab w:val="center" w:pos="4393"/>
                            </w:tabs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2C632F">
                            <w:rPr>
                              <w:rFonts w:ascii="Tahoma" w:hAnsi="Tahoma" w:cs="Tahoma"/>
                              <w:noProof/>
                            </w:rPr>
                            <w:t>Formulário de Candidatura</w:t>
                          </w:r>
                        </w:p>
                      </w:tc>
                      <w:tc>
                        <w:tcPr>
                          <w:tcW w:w="2592" w:type="dxa"/>
                        </w:tcPr>
                        <w:p w:rsidR="002C632F" w:rsidRPr="002C632F" w:rsidRDefault="002C632F" w:rsidP="002C632F">
                          <w:pPr>
                            <w:tabs>
                              <w:tab w:val="center" w:pos="4393"/>
                            </w:tabs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2C632F" w:rsidRPr="002C632F" w:rsidRDefault="002C632F" w:rsidP="002C632F">
                          <w:pPr>
                            <w:tabs>
                              <w:tab w:val="center" w:pos="4393"/>
                            </w:tabs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2C632F" w:rsidRPr="002C632F" w:rsidRDefault="002C632F" w:rsidP="002C632F">
                          <w:pPr>
                            <w:tabs>
                              <w:tab w:val="center" w:pos="4393"/>
                            </w:tabs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2C632F" w:rsidRPr="002C632F" w:rsidRDefault="002C632F" w:rsidP="002C632F">
                          <w:pPr>
                            <w:tabs>
                              <w:tab w:val="center" w:pos="4393"/>
                            </w:tabs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2C632F" w:rsidRPr="002C632F" w:rsidRDefault="002C632F" w:rsidP="002C632F">
                          <w:pPr>
                            <w:tabs>
                              <w:tab w:val="center" w:pos="4393"/>
                            </w:tabs>
                            <w:rPr>
                              <w:rFonts w:ascii="Tahoma" w:hAnsi="Tahoma" w:cs="Tahoma"/>
                              <w:b/>
                              <w:noProof/>
                            </w:rPr>
                          </w:pPr>
                        </w:p>
                      </w:tc>
                    </w:tr>
                  </w:tbl>
                  <w:p w:rsidR="002C632F" w:rsidRDefault="002C632F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8"/>
        <w:szCs w:val="28"/>
        <w:lang w:eastAsia="pt-PT"/>
      </w:rPr>
      <w:drawing>
        <wp:inline distT="0" distB="0" distL="0" distR="0" wp14:anchorId="4A7CB8E7" wp14:editId="2DCE4BDD">
          <wp:extent cx="1352550" cy="1276350"/>
          <wp:effectExtent l="0" t="0" r="0" b="0"/>
          <wp:docPr id="1" name="Imagem 1" descr="brasao_pb_peq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b_peq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32F" w:rsidRDefault="002C63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72C"/>
    <w:multiLevelType w:val="hybridMultilevel"/>
    <w:tmpl w:val="3F2C018E"/>
    <w:lvl w:ilvl="0" w:tplc="1E6C606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8EA3AC7"/>
    <w:multiLevelType w:val="hybridMultilevel"/>
    <w:tmpl w:val="C2ACC9A4"/>
    <w:lvl w:ilvl="0" w:tplc="1E6C6064">
      <w:start w:val="3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40" w:hanging="360"/>
      </w:pPr>
    </w:lvl>
    <w:lvl w:ilvl="2" w:tplc="0816001B" w:tentative="1">
      <w:start w:val="1"/>
      <w:numFmt w:val="lowerRoman"/>
      <w:lvlText w:val="%3."/>
      <w:lvlJc w:val="right"/>
      <w:pPr>
        <w:ind w:left="1260" w:hanging="180"/>
      </w:pPr>
    </w:lvl>
    <w:lvl w:ilvl="3" w:tplc="0816000F" w:tentative="1">
      <w:start w:val="1"/>
      <w:numFmt w:val="decimal"/>
      <w:lvlText w:val="%4."/>
      <w:lvlJc w:val="left"/>
      <w:pPr>
        <w:ind w:left="1980" w:hanging="360"/>
      </w:pPr>
    </w:lvl>
    <w:lvl w:ilvl="4" w:tplc="08160019" w:tentative="1">
      <w:start w:val="1"/>
      <w:numFmt w:val="lowerLetter"/>
      <w:lvlText w:val="%5."/>
      <w:lvlJc w:val="left"/>
      <w:pPr>
        <w:ind w:left="2700" w:hanging="360"/>
      </w:pPr>
    </w:lvl>
    <w:lvl w:ilvl="5" w:tplc="0816001B" w:tentative="1">
      <w:start w:val="1"/>
      <w:numFmt w:val="lowerRoman"/>
      <w:lvlText w:val="%6."/>
      <w:lvlJc w:val="right"/>
      <w:pPr>
        <w:ind w:left="3420" w:hanging="180"/>
      </w:pPr>
    </w:lvl>
    <w:lvl w:ilvl="6" w:tplc="0816000F" w:tentative="1">
      <w:start w:val="1"/>
      <w:numFmt w:val="decimal"/>
      <w:lvlText w:val="%7."/>
      <w:lvlJc w:val="left"/>
      <w:pPr>
        <w:ind w:left="4140" w:hanging="360"/>
      </w:pPr>
    </w:lvl>
    <w:lvl w:ilvl="7" w:tplc="08160019" w:tentative="1">
      <w:start w:val="1"/>
      <w:numFmt w:val="lowerLetter"/>
      <w:lvlText w:val="%8."/>
      <w:lvlJc w:val="left"/>
      <w:pPr>
        <w:ind w:left="4860" w:hanging="360"/>
      </w:pPr>
    </w:lvl>
    <w:lvl w:ilvl="8" w:tplc="081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57C746AD"/>
    <w:multiLevelType w:val="hybridMultilevel"/>
    <w:tmpl w:val="FB3260EA"/>
    <w:lvl w:ilvl="0" w:tplc="1E6C6064">
      <w:start w:val="5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40" w:hanging="360"/>
      </w:pPr>
    </w:lvl>
    <w:lvl w:ilvl="2" w:tplc="0816001B" w:tentative="1">
      <w:start w:val="1"/>
      <w:numFmt w:val="lowerRoman"/>
      <w:lvlText w:val="%3."/>
      <w:lvlJc w:val="right"/>
      <w:pPr>
        <w:ind w:left="1260" w:hanging="180"/>
      </w:pPr>
    </w:lvl>
    <w:lvl w:ilvl="3" w:tplc="0816000F" w:tentative="1">
      <w:start w:val="1"/>
      <w:numFmt w:val="decimal"/>
      <w:lvlText w:val="%4."/>
      <w:lvlJc w:val="left"/>
      <w:pPr>
        <w:ind w:left="1980" w:hanging="360"/>
      </w:pPr>
    </w:lvl>
    <w:lvl w:ilvl="4" w:tplc="08160019" w:tentative="1">
      <w:start w:val="1"/>
      <w:numFmt w:val="lowerLetter"/>
      <w:lvlText w:val="%5."/>
      <w:lvlJc w:val="left"/>
      <w:pPr>
        <w:ind w:left="2700" w:hanging="360"/>
      </w:pPr>
    </w:lvl>
    <w:lvl w:ilvl="5" w:tplc="0816001B" w:tentative="1">
      <w:start w:val="1"/>
      <w:numFmt w:val="lowerRoman"/>
      <w:lvlText w:val="%6."/>
      <w:lvlJc w:val="right"/>
      <w:pPr>
        <w:ind w:left="3420" w:hanging="180"/>
      </w:pPr>
    </w:lvl>
    <w:lvl w:ilvl="6" w:tplc="0816000F" w:tentative="1">
      <w:start w:val="1"/>
      <w:numFmt w:val="decimal"/>
      <w:lvlText w:val="%7."/>
      <w:lvlJc w:val="left"/>
      <w:pPr>
        <w:ind w:left="4140" w:hanging="360"/>
      </w:pPr>
    </w:lvl>
    <w:lvl w:ilvl="7" w:tplc="08160019" w:tentative="1">
      <w:start w:val="1"/>
      <w:numFmt w:val="lowerLetter"/>
      <w:lvlText w:val="%8."/>
      <w:lvlJc w:val="left"/>
      <w:pPr>
        <w:ind w:left="4860" w:hanging="360"/>
      </w:pPr>
    </w:lvl>
    <w:lvl w:ilvl="8" w:tplc="0816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2F"/>
    <w:rsid w:val="00050AD0"/>
    <w:rsid w:val="000F14AE"/>
    <w:rsid w:val="0022278E"/>
    <w:rsid w:val="002C632F"/>
    <w:rsid w:val="002E6094"/>
    <w:rsid w:val="003F4F35"/>
    <w:rsid w:val="00552534"/>
    <w:rsid w:val="00554494"/>
    <w:rsid w:val="00582D27"/>
    <w:rsid w:val="005E2644"/>
    <w:rsid w:val="00621029"/>
    <w:rsid w:val="00646E23"/>
    <w:rsid w:val="006E1526"/>
    <w:rsid w:val="00703328"/>
    <w:rsid w:val="008073A9"/>
    <w:rsid w:val="00812DE8"/>
    <w:rsid w:val="008461C1"/>
    <w:rsid w:val="008D2158"/>
    <w:rsid w:val="00A57F57"/>
    <w:rsid w:val="00A95C2C"/>
    <w:rsid w:val="00AE20F0"/>
    <w:rsid w:val="00B32DF0"/>
    <w:rsid w:val="00BA632F"/>
    <w:rsid w:val="00C25560"/>
    <w:rsid w:val="00E9547A"/>
    <w:rsid w:val="00EC790B"/>
    <w:rsid w:val="00EE700C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C6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C632F"/>
  </w:style>
  <w:style w:type="paragraph" w:styleId="Rodap">
    <w:name w:val="footer"/>
    <w:basedOn w:val="Normal"/>
    <w:link w:val="RodapCarcter"/>
    <w:uiPriority w:val="99"/>
    <w:unhideWhenUsed/>
    <w:rsid w:val="002C6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C632F"/>
  </w:style>
  <w:style w:type="paragraph" w:styleId="Textodebalo">
    <w:name w:val="Balloon Text"/>
    <w:basedOn w:val="Normal"/>
    <w:link w:val="TextodebaloCarcter"/>
    <w:uiPriority w:val="99"/>
    <w:semiHidden/>
    <w:unhideWhenUsed/>
    <w:rsid w:val="002C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632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C6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1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C6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C632F"/>
  </w:style>
  <w:style w:type="paragraph" w:styleId="Rodap">
    <w:name w:val="footer"/>
    <w:basedOn w:val="Normal"/>
    <w:link w:val="RodapCarcter"/>
    <w:uiPriority w:val="99"/>
    <w:unhideWhenUsed/>
    <w:rsid w:val="002C6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C632F"/>
  </w:style>
  <w:style w:type="paragraph" w:styleId="Textodebalo">
    <w:name w:val="Balloon Text"/>
    <w:basedOn w:val="Normal"/>
    <w:link w:val="TextodebaloCarcter"/>
    <w:uiPriority w:val="99"/>
    <w:semiHidden/>
    <w:unhideWhenUsed/>
    <w:rsid w:val="002C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632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C6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11DBFB70</Template>
  <TotalTime>12</TotalTime>
  <Pages>3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Gonçalves</dc:creator>
  <cp:lastModifiedBy>Helena Gonçalves</cp:lastModifiedBy>
  <cp:revision>3</cp:revision>
  <dcterms:created xsi:type="dcterms:W3CDTF">2019-03-11T11:21:00Z</dcterms:created>
  <dcterms:modified xsi:type="dcterms:W3CDTF">2019-03-11T11:32:00Z</dcterms:modified>
</cp:coreProperties>
</file>